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FD1A" w14:textId="77777777" w:rsidR="00525196" w:rsidRDefault="002F248F">
      <w:pPr>
        <w:pStyle w:val="Section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F87E68" wp14:editId="3A1642CF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A6B22F" id="Group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&#13;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" fillcolor="#feb686" stroked="f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&#13;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&#13;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&#13;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&#13;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DCFAD" wp14:editId="43E4D678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42D147317B2E4BBB9D3D66D33E2A4FF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EC498A7" w14:textId="77777777" w:rsidR="00525196" w:rsidRDefault="00300A6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Using exemplar case studies</w:t>
                                </w:r>
                              </w:p>
                            </w:sdtContent>
                          </w:sdt>
                          <w:p w14:paraId="2720F7D7" w14:textId="77777777" w:rsidR="00525196" w:rsidRDefault="002F248F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0A65" w:rsidRPr="00300A65">
                              <w:rPr>
                                <w:color w:val="FFFFFF" w:themeColor="background1"/>
                                <w:sz w:val="24"/>
                              </w:rPr>
                              <w:t>Using case studies to support teacher learning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030DCFAD" id="Rectangle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" filled="f" stroked="f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42D147317B2E4BBB9D3D66D33E2A4FF1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0EC498A7" w14:textId="77777777" w:rsidR="00525196" w:rsidRDefault="00300A6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Using exemplar case studies</w:t>
                          </w:r>
                        </w:p>
                      </w:sdtContent>
                    </w:sdt>
                    <w:p w14:paraId="2720F7D7" w14:textId="77777777" w:rsidR="00525196" w:rsidRDefault="002F248F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300A65" w:rsidRPr="00300A65">
                        <w:rPr>
                          <w:color w:val="FFFFFF" w:themeColor="background1"/>
                          <w:sz w:val="24"/>
                        </w:rPr>
                        <w:t>Using case studies to support teacher learning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5BB267" w14:textId="77777777" w:rsidR="00525196" w:rsidRPr="009D1AB2" w:rsidRDefault="002F248F">
      <w:pPr>
        <w:pStyle w:val="Section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OBJECTIVE</w:t>
      </w:r>
    </w:p>
    <w:p w14:paraId="6DD7D8BB" w14:textId="77777777" w:rsidR="009D1AB2" w:rsidRDefault="009D1AB2">
      <w:pPr>
        <w:pStyle w:val="Section"/>
      </w:pPr>
    </w:p>
    <w:p w14:paraId="0CA26A6F" w14:textId="14DD10A1" w:rsidR="009614D7" w:rsidRPr="00611DCB" w:rsidRDefault="009614D7" w:rsidP="009614D7">
      <w:pPr>
        <w:rPr>
          <w:sz w:val="22"/>
          <w:szCs w:val="22"/>
        </w:rPr>
      </w:pPr>
      <w:r>
        <w:rPr>
          <w:sz w:val="22"/>
          <w:szCs w:val="22"/>
        </w:rPr>
        <w:t xml:space="preserve">Analyzing science practices in an exemplar </w:t>
      </w:r>
      <w:r w:rsidR="00BF3EB6">
        <w:rPr>
          <w:sz w:val="22"/>
          <w:szCs w:val="22"/>
        </w:rPr>
        <w:t xml:space="preserve">text-based </w:t>
      </w:r>
      <w:r>
        <w:rPr>
          <w:sz w:val="22"/>
          <w:szCs w:val="22"/>
        </w:rPr>
        <w:t>case study (e.g. vignette).</w:t>
      </w:r>
    </w:p>
    <w:p w14:paraId="4DD9D866" w14:textId="77777777" w:rsidR="00525196" w:rsidRPr="009D1AB2" w:rsidRDefault="00300A65" w:rsidP="009D1AB2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Preparation</w:t>
      </w:r>
    </w:p>
    <w:p w14:paraId="394FA41C" w14:textId="77777777" w:rsidR="009D1AB2" w:rsidRDefault="009D1AB2" w:rsidP="009D1AB2">
      <w:pPr>
        <w:pStyle w:val="Section"/>
        <w:spacing w:after="120"/>
      </w:pPr>
    </w:p>
    <w:p w14:paraId="3F57A4F5" w14:textId="6D795D70" w:rsidR="00525196" w:rsidRPr="009D1AB2" w:rsidRDefault="009D1AB2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>Choose vignette</w:t>
      </w:r>
      <w:r w:rsidR="00300A65" w:rsidRPr="009D1AB2">
        <w:rPr>
          <w:b w:val="0"/>
          <w:sz w:val="22"/>
          <w:szCs w:val="22"/>
        </w:rPr>
        <w:t>:</w:t>
      </w:r>
      <w:r w:rsidR="002F248F" w:rsidRPr="009D1AB2">
        <w:rPr>
          <w:b w:val="0"/>
          <w:sz w:val="22"/>
          <w:szCs w:val="22"/>
        </w:rPr>
        <w:t xml:space="preserve"> </w:t>
      </w:r>
      <w:hyperlink r:id="rId7" w:history="1">
        <w:r w:rsidR="00BF3EB6" w:rsidRPr="00581284">
          <w:rPr>
            <w:rStyle w:val="Hyperlink"/>
            <w:b w:val="0"/>
            <w:sz w:val="16"/>
            <w:szCs w:val="16"/>
          </w:rPr>
          <w:t>http://www.sciencepracticesleadership.com/text-based.html</w:t>
        </w:r>
      </w:hyperlink>
      <w:bookmarkStart w:id="0" w:name="_GoBack"/>
      <w:bookmarkEnd w:id="0"/>
    </w:p>
    <w:p w14:paraId="20601C3A" w14:textId="77777777" w:rsidR="009D1AB2" w:rsidRPr="009D1AB2" w:rsidRDefault="009D1AB2" w:rsidP="009D1AB2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2227B304" w14:textId="77777777" w:rsidR="009D1AB2" w:rsidRPr="009D1AB2" w:rsidRDefault="00300A65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>Print copies of the PDF version</w:t>
      </w:r>
      <w:r w:rsidR="009D1AB2" w:rsidRPr="009D1AB2">
        <w:rPr>
          <w:b w:val="0"/>
          <w:sz w:val="22"/>
          <w:szCs w:val="22"/>
        </w:rPr>
        <w:t xml:space="preserve"> of the vignette</w:t>
      </w:r>
      <w:r w:rsidRPr="009D1AB2">
        <w:rPr>
          <w:b w:val="0"/>
          <w:sz w:val="22"/>
          <w:szCs w:val="22"/>
        </w:rPr>
        <w:t xml:space="preserve"> (without commentary)</w:t>
      </w:r>
      <w:r w:rsidR="009D1AB2" w:rsidRPr="009D1AB2">
        <w:rPr>
          <w:b w:val="0"/>
          <w:sz w:val="22"/>
          <w:szCs w:val="22"/>
        </w:rPr>
        <w:t xml:space="preserve"> </w:t>
      </w:r>
    </w:p>
    <w:p w14:paraId="680B610A" w14:textId="77777777" w:rsidR="009D1AB2" w:rsidRPr="009D1AB2" w:rsidRDefault="009D1AB2" w:rsidP="009D1AB2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1142672D" w14:textId="77777777" w:rsidR="005240CB" w:rsidRDefault="009D1AB2" w:rsidP="009D1AB2">
      <w:pPr>
        <w:pStyle w:val="Subsection"/>
        <w:numPr>
          <w:ilvl w:val="0"/>
          <w:numId w:val="29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 xml:space="preserve">Print copies of the continuum: </w:t>
      </w:r>
    </w:p>
    <w:p w14:paraId="1796AC81" w14:textId="7B57F66D" w:rsidR="00525196" w:rsidRPr="009D1AB2" w:rsidRDefault="008D284F" w:rsidP="005240CB">
      <w:pPr>
        <w:pStyle w:val="Subsection"/>
        <w:spacing w:after="120"/>
        <w:ind w:firstLine="720"/>
        <w:rPr>
          <w:b w:val="0"/>
          <w:sz w:val="22"/>
          <w:szCs w:val="22"/>
        </w:rPr>
      </w:pPr>
      <w:hyperlink r:id="rId8" w:history="1">
        <w:r w:rsidR="005240CB">
          <w:rPr>
            <w:rStyle w:val="Hyperlink"/>
            <w:b w:val="0"/>
            <w:sz w:val="16"/>
            <w:szCs w:val="16"/>
          </w:rPr>
          <w:t xml:space="preserve"> </w:t>
        </w:r>
        <w:r w:rsidR="005240CB" w:rsidRPr="005240CB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</w:p>
    <w:p w14:paraId="0A648B9C" w14:textId="77777777" w:rsidR="009D1AB2" w:rsidRPr="009D1AB2" w:rsidRDefault="00300A65" w:rsidP="009D1AB2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Agenda</w:t>
      </w:r>
    </w:p>
    <w:p w14:paraId="4E4CA2BB" w14:textId="77777777" w:rsidR="00525196" w:rsidRPr="009D1AB2" w:rsidRDefault="00525196" w:rsidP="009D1AB2">
      <w:pPr>
        <w:pStyle w:val="Section"/>
        <w:rPr>
          <w:b/>
        </w:rPr>
      </w:pPr>
    </w:p>
    <w:p w14:paraId="6D0BCF93" w14:textId="77777777" w:rsidR="00525196" w:rsidRPr="009D1AB2" w:rsidRDefault="00300A65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Explain the objective</w:t>
      </w:r>
      <w:r w:rsidR="009D1AB2">
        <w:rPr>
          <w:sz w:val="22"/>
          <w:szCs w:val="22"/>
        </w:rPr>
        <w:t>s</w:t>
      </w:r>
      <w:r w:rsidR="009D1AB2" w:rsidRPr="009D1AB2">
        <w:rPr>
          <w:sz w:val="22"/>
          <w:szCs w:val="22"/>
        </w:rPr>
        <w:t>:</w:t>
      </w:r>
    </w:p>
    <w:p w14:paraId="79272CF7" w14:textId="77777777" w:rsidR="00300A65" w:rsidRPr="009D1AB2" w:rsidRDefault="00300A65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Identify </w:t>
      </w:r>
      <w:r w:rsidR="009D1AB2">
        <w:rPr>
          <w:sz w:val="22"/>
          <w:szCs w:val="22"/>
        </w:rPr>
        <w:t>S</w:t>
      </w:r>
      <w:r w:rsidRPr="009D1AB2">
        <w:rPr>
          <w:sz w:val="22"/>
          <w:szCs w:val="22"/>
        </w:rPr>
        <w:t xml:space="preserve">cience </w:t>
      </w:r>
      <w:r w:rsidR="009D1AB2">
        <w:rPr>
          <w:sz w:val="22"/>
          <w:szCs w:val="22"/>
        </w:rPr>
        <w:t>Practice (X)</w:t>
      </w:r>
      <w:r w:rsidRPr="009D1AB2">
        <w:rPr>
          <w:sz w:val="22"/>
          <w:szCs w:val="22"/>
        </w:rPr>
        <w:t xml:space="preserve"> in use</w:t>
      </w:r>
    </w:p>
    <w:p w14:paraId="6EF4F597" w14:textId="77777777" w:rsidR="009D1AB2" w:rsidRPr="009D1AB2" w:rsidRDefault="009D1AB2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Understand effective features of the practices</w:t>
      </w:r>
    </w:p>
    <w:p w14:paraId="467E976B" w14:textId="77777777" w:rsidR="00525196" w:rsidRPr="009D1AB2" w:rsidRDefault="009D1AB2" w:rsidP="009D1AB2">
      <w:pPr>
        <w:pStyle w:val="ListBullet"/>
        <w:numPr>
          <w:ilvl w:val="1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Explore how these practices relate to your own classrooms</w:t>
      </w:r>
    </w:p>
    <w:p w14:paraId="0183BD90" w14:textId="77777777" w:rsidR="009D1AB2" w:rsidRPr="009D1AB2" w:rsidRDefault="009D1AB2" w:rsidP="009D1AB2">
      <w:pPr>
        <w:pStyle w:val="ListBullet"/>
        <w:numPr>
          <w:ilvl w:val="0"/>
          <w:numId w:val="0"/>
        </w:numPr>
        <w:ind w:left="1080"/>
        <w:rPr>
          <w:sz w:val="22"/>
          <w:szCs w:val="22"/>
        </w:rPr>
      </w:pPr>
    </w:p>
    <w:p w14:paraId="360C010C" w14:textId="66B74799" w:rsidR="009D1AB2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the </w:t>
      </w:r>
      <w:r>
        <w:rPr>
          <w:sz w:val="22"/>
          <w:szCs w:val="22"/>
        </w:rPr>
        <w:t>case study</w:t>
      </w:r>
      <w:r w:rsidRPr="009D1AB2">
        <w:rPr>
          <w:sz w:val="22"/>
          <w:szCs w:val="22"/>
        </w:rPr>
        <w:t xml:space="preserve"> &amp; a copy of the continuum</w:t>
      </w:r>
      <w:r w:rsidR="009E7B5C">
        <w:rPr>
          <w:sz w:val="22"/>
          <w:szCs w:val="22"/>
        </w:rPr>
        <w:t>.</w:t>
      </w:r>
    </w:p>
    <w:p w14:paraId="05910AFF" w14:textId="77777777" w:rsidR="009D1AB2" w:rsidRP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285F8B37" w14:textId="3DB1BD48" w:rsidR="00525196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>A</w:t>
      </w:r>
      <w:r>
        <w:rPr>
          <w:sz w:val="22"/>
          <w:szCs w:val="22"/>
        </w:rPr>
        <w:t>sk teachers to read the case study</w:t>
      </w:r>
      <w:r w:rsidRPr="009D1AB2">
        <w:rPr>
          <w:sz w:val="22"/>
          <w:szCs w:val="22"/>
        </w:rPr>
        <w:t xml:space="preserve"> with the science practices in mind</w:t>
      </w:r>
      <w:r w:rsidR="009E7B5C">
        <w:rPr>
          <w:sz w:val="22"/>
          <w:szCs w:val="22"/>
        </w:rPr>
        <w:t>.</w:t>
      </w:r>
    </w:p>
    <w:p w14:paraId="746C87C2" w14:textId="77777777" w:rsidR="009D1AB2" w:rsidRPr="009D1AB2" w:rsidRDefault="009D1AB2" w:rsidP="009D1AB2">
      <w:pPr>
        <w:pStyle w:val="ListParagraph"/>
        <w:rPr>
          <w:sz w:val="22"/>
          <w:szCs w:val="22"/>
        </w:rPr>
      </w:pPr>
    </w:p>
    <w:p w14:paraId="02A101F6" w14:textId="77777777" w:rsidR="009D1AB2" w:rsidRP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In pairs, ask teachers to discuss which practices they identified &amp; </w:t>
      </w:r>
    </w:p>
    <w:p w14:paraId="75D4DDCE" w14:textId="77777777" w:rsidR="009D1AB2" w:rsidRPr="009D1AB2" w:rsidRDefault="009D1AB2" w:rsidP="009D1AB2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  <w:r w:rsidRPr="009D1AB2">
        <w:rPr>
          <w:sz w:val="22"/>
          <w:szCs w:val="22"/>
        </w:rPr>
        <w:t>how they might rate them on the continuum.</w:t>
      </w:r>
    </w:p>
    <w:p w14:paraId="024E24D3" w14:textId="77777777" w:rsidR="009D1AB2" w:rsidRPr="009D1AB2" w:rsidRDefault="009D1AB2" w:rsidP="009D1AB2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</w:p>
    <w:p w14:paraId="0AE755F2" w14:textId="77777777" w:rsid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As a group, discuss what teachers identified. Explore disagreements &amp;</w:t>
      </w:r>
    </w:p>
    <w:p w14:paraId="67D8ED98" w14:textId="77777777" w:rsid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revisit definitions of the practices.</w:t>
      </w:r>
    </w:p>
    <w:p w14:paraId="081FD866" w14:textId="77777777" w:rsidR="009D1AB2" w:rsidRDefault="009D1AB2" w:rsidP="009D1AB2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48BD72BB" w14:textId="77777777" w:rsidR="009D1AB2" w:rsidRDefault="009D1AB2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In pairs, ask teachers to read</w:t>
      </w:r>
      <w:r w:rsidR="00611DCB">
        <w:rPr>
          <w:sz w:val="22"/>
          <w:szCs w:val="22"/>
        </w:rPr>
        <w:t>/reflect on</w:t>
      </w:r>
      <w:r>
        <w:rPr>
          <w:sz w:val="22"/>
          <w:szCs w:val="22"/>
        </w:rPr>
        <w:t xml:space="preserve"> the commentary online.</w:t>
      </w:r>
    </w:p>
    <w:p w14:paraId="26E75A2F" w14:textId="77777777" w:rsidR="00611DCB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147B8648" w14:textId="5C4A3C15" w:rsidR="00611DCB" w:rsidRDefault="00611DCB" w:rsidP="009D1AB2">
      <w:pPr>
        <w:pStyle w:val="ListBulle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ways teachers have used the </w:t>
      </w:r>
      <w:r w:rsidR="009E7B5C">
        <w:rPr>
          <w:sz w:val="22"/>
          <w:szCs w:val="22"/>
        </w:rPr>
        <w:t xml:space="preserve">focal </w:t>
      </w:r>
      <w:r>
        <w:rPr>
          <w:sz w:val="22"/>
          <w:szCs w:val="22"/>
        </w:rPr>
        <w:t>science practice</w:t>
      </w:r>
      <w:r w:rsidR="009E7B5C">
        <w:rPr>
          <w:sz w:val="22"/>
          <w:szCs w:val="22"/>
        </w:rPr>
        <w:t>(s)</w:t>
      </w:r>
      <w:r>
        <w:rPr>
          <w:sz w:val="22"/>
          <w:szCs w:val="22"/>
        </w:rPr>
        <w:t xml:space="preserve"> in </w:t>
      </w:r>
    </w:p>
    <w:p w14:paraId="61DB3D63" w14:textId="77777777" w:rsidR="00611DCB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their classroom and brainstorm potential opportunities to integrate </w:t>
      </w:r>
    </w:p>
    <w:p w14:paraId="32CEF8E0" w14:textId="77777777" w:rsidR="00611DCB" w:rsidRPr="009D1AB2" w:rsidRDefault="00611DCB" w:rsidP="00611DCB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it in future lessons.</w:t>
      </w:r>
    </w:p>
    <w:p w14:paraId="492E7128" w14:textId="77777777" w:rsidR="00611DCB" w:rsidRDefault="00611DCB">
      <w:pPr>
        <w:pStyle w:val="ListBullet"/>
        <w:numPr>
          <w:ilvl w:val="0"/>
          <w:numId w:val="0"/>
        </w:numPr>
      </w:pPr>
    </w:p>
    <w:p w14:paraId="59E28B39" w14:textId="77777777" w:rsidR="009F2C8D" w:rsidRDefault="009F2C8D">
      <w:pPr>
        <w:pStyle w:val="ListBullet"/>
        <w:numPr>
          <w:ilvl w:val="0"/>
          <w:numId w:val="0"/>
        </w:numPr>
      </w:pPr>
    </w:p>
    <w:p w14:paraId="6303F8C0" w14:textId="77777777" w:rsidR="009F2C8D" w:rsidRDefault="009F2C8D">
      <w:pPr>
        <w:pStyle w:val="ListBullet"/>
        <w:numPr>
          <w:ilvl w:val="0"/>
          <w:numId w:val="0"/>
        </w:numPr>
      </w:pPr>
    </w:p>
    <w:p w14:paraId="2A6ABEEF" w14:textId="77777777" w:rsidR="009F2C8D" w:rsidRDefault="009F2C8D">
      <w:pPr>
        <w:pStyle w:val="ListBullet"/>
        <w:numPr>
          <w:ilvl w:val="0"/>
          <w:numId w:val="0"/>
        </w:numPr>
      </w:pPr>
    </w:p>
    <w:p w14:paraId="5C2BA0DA" w14:textId="77777777" w:rsidR="009F2C8D" w:rsidRDefault="009F2C8D">
      <w:pPr>
        <w:pStyle w:val="ListBullet"/>
        <w:numPr>
          <w:ilvl w:val="0"/>
          <w:numId w:val="0"/>
        </w:numPr>
      </w:pPr>
    </w:p>
    <w:p w14:paraId="10C6B6B8" w14:textId="77777777" w:rsidR="009F2C8D" w:rsidRDefault="009F2C8D">
      <w:pPr>
        <w:pStyle w:val="ListBullet"/>
        <w:numPr>
          <w:ilvl w:val="0"/>
          <w:numId w:val="0"/>
        </w:numPr>
      </w:pPr>
    </w:p>
    <w:p w14:paraId="325C7D6C" w14:textId="77777777" w:rsidR="009F2C8D" w:rsidRDefault="009F2C8D">
      <w:pPr>
        <w:pStyle w:val="ListBullet"/>
        <w:numPr>
          <w:ilvl w:val="0"/>
          <w:numId w:val="0"/>
        </w:numPr>
      </w:pPr>
    </w:p>
    <w:p w14:paraId="21446424" w14:textId="77777777" w:rsidR="009F2C8D" w:rsidRDefault="009F2C8D">
      <w:pPr>
        <w:pStyle w:val="ListBullet"/>
        <w:numPr>
          <w:ilvl w:val="0"/>
          <w:numId w:val="0"/>
        </w:numPr>
      </w:pPr>
    </w:p>
    <w:p w14:paraId="15B7E5D3" w14:textId="77777777" w:rsidR="00525196" w:rsidRDefault="002F248F">
      <w:pPr>
        <w:pStyle w:val="ListBullet"/>
        <w:numPr>
          <w:ilvl w:val="0"/>
          <w:numId w:val="0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04A365" wp14:editId="75FD367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F69E7"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" fillcolor="#ff7d26" strokecolor="#ff7d26" strokeweight="4.5pt">
                <v:stroke linestyle="thinThick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1ED50A" wp14:editId="4FDF8C7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60332"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" fillcolor="#ff7d26" strokecolor="#ff7d26" strokeweight="4.5pt">
                <v:stroke linestyle="thinThick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C9509" wp14:editId="398E520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7077F"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" fillcolor="#ff7d26" strokecolor="#ff7d26" strokeweight="4.5pt">
                <v:stroke linestyle="thinThick"/>
                <w10:wrap anchorx="margin" anchory="margin"/>
              </v:oval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ED0B78" wp14:editId="57DDADE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99D3D"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" fillcolor="#ff7d26" strokecolor="#ff7d26" strokeweight="4.5pt">
                <v:stroke linestyle="thinThick"/>
                <w10:wrap anchorx="margin" anchory="margin"/>
              </v:oval>
            </w:pict>
          </mc:Fallback>
        </mc:AlternateContent>
      </w:r>
    </w:p>
    <w:sectPr w:rsidR="00525196">
      <w:headerReference w:type="first" r:id="rId9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D0CB8" w14:textId="77777777" w:rsidR="008D284F" w:rsidRDefault="008D284F">
      <w:r>
        <w:separator/>
      </w:r>
    </w:p>
  </w:endnote>
  <w:endnote w:type="continuationSeparator" w:id="0">
    <w:p w14:paraId="608C3B01" w14:textId="77777777" w:rsidR="008D284F" w:rsidRDefault="008D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PMincho">
    <w:altName w:val="ＭＳ Ｐ明朝"/>
    <w:panose1 w:val="02020600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A4348" w14:textId="77777777" w:rsidR="008D284F" w:rsidRDefault="008D284F">
      <w:r>
        <w:separator/>
      </w:r>
    </w:p>
  </w:footnote>
  <w:footnote w:type="continuationSeparator" w:id="0">
    <w:p w14:paraId="0FB10BF9" w14:textId="77777777" w:rsidR="008D284F" w:rsidRDefault="008D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5AEF" w14:textId="77777777" w:rsidR="009E21DB" w:rsidRPr="00B63C13" w:rsidRDefault="009E21DB" w:rsidP="009E21DB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INSTRUCTIONAL LEADERSHIP FOR SCIENCE PRACTICES (ILSP)</w:t>
    </w:r>
  </w:p>
  <w:p w14:paraId="56ED346D" w14:textId="77777777" w:rsidR="009E21DB" w:rsidRDefault="009E21DB" w:rsidP="009E21DB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www.sciencepracticesleadership.com</w:t>
    </w:r>
  </w:p>
  <w:p w14:paraId="0F3F566C" w14:textId="77777777" w:rsidR="009E21DB" w:rsidRDefault="009E2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6D20C0F"/>
    <w:multiLevelType w:val="hybridMultilevel"/>
    <w:tmpl w:val="88BC04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5A743D"/>
    <w:multiLevelType w:val="hybridMultilevel"/>
    <w:tmpl w:val="2E304E2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4D03"/>
    <w:multiLevelType w:val="hybridMultilevel"/>
    <w:tmpl w:val="879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10"/>
  </w:num>
  <w:num w:numId="7">
    <w:abstractNumId w:val="23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1"/>
  </w:num>
  <w:num w:numId="23">
    <w:abstractNumId w:val="16"/>
  </w:num>
  <w:num w:numId="24">
    <w:abstractNumId w:val="13"/>
  </w:num>
  <w:num w:numId="25">
    <w:abstractNumId w:val="11"/>
  </w:num>
  <w:num w:numId="26">
    <w:abstractNumId w:val="16"/>
  </w:num>
  <w:num w:numId="27">
    <w:abstractNumId w:val="13"/>
  </w:num>
  <w:num w:numId="28">
    <w:abstractNumId w:val="22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65"/>
    <w:rsid w:val="002F248F"/>
    <w:rsid w:val="00300A65"/>
    <w:rsid w:val="005240CB"/>
    <w:rsid w:val="00525196"/>
    <w:rsid w:val="00611DCB"/>
    <w:rsid w:val="008D284F"/>
    <w:rsid w:val="009614D7"/>
    <w:rsid w:val="009D1AB2"/>
    <w:rsid w:val="009E21DB"/>
    <w:rsid w:val="009E7B5C"/>
    <w:rsid w:val="009F2C8D"/>
    <w:rsid w:val="00BA4184"/>
    <w:rsid w:val="00BF3EB6"/>
    <w:rsid w:val="00F4516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."/>
  <w:listSeparator w:val=","/>
  <w14:docId w14:val="1A86D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6"/>
    <w:semiHidden/>
    <w:unhideWhenUsed/>
    <w:qFormat/>
    <w:rsid w:val="009D1AB2"/>
    <w:pPr>
      <w:ind w:left="720"/>
    </w:pPr>
  </w:style>
  <w:style w:type="character" w:styleId="Hyperlink">
    <w:name w:val="Hyperlink"/>
    <w:basedOn w:val="DefaultParagraphFont"/>
    <w:uiPriority w:val="99"/>
    <w:unhideWhenUsed/>
    <w:rsid w:val="009D1AB2"/>
    <w:rPr>
      <w:color w:val="D2611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3E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benlowell/Dropbox/ILSP/Website/Tools%20and%20Resources/PD%20Handouts/(http:/www.sciencepracticesleadership.com/uploads/1/6/8/7/1687518/supervision_continuum_v4.pdf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practicesleadership.com/text-base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D147317B2E4BBB9D3D66D33E2A4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950-9F34-4089-B206-6B7715CC5301}"/>
      </w:docPartPr>
      <w:docPartBody>
        <w:p w:rsidR="00D75BD9" w:rsidRDefault="008C058F">
          <w:pPr>
            <w:pStyle w:val="42D147317B2E4BBB9D3D66D33E2A4FF1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PMincho">
    <w:altName w:val="ＭＳ Ｐ明朝"/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58F"/>
    <w:rsid w:val="003256EE"/>
    <w:rsid w:val="008C058F"/>
    <w:rsid w:val="00D75BD9"/>
    <w:rsid w:val="00F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3634851B09450AA8BF49B6AC6F5C1B">
    <w:name w:val="7A3634851B09450AA8BF49B6AC6F5C1B"/>
  </w:style>
  <w:style w:type="paragraph" w:customStyle="1" w:styleId="87CABDD63D934273907E573E4DBE9D1E">
    <w:name w:val="87CABDD63D934273907E573E4DBE9D1E"/>
  </w:style>
  <w:style w:type="paragraph" w:customStyle="1" w:styleId="8C1BA18F8B3A47598888173782A4B316">
    <w:name w:val="8C1BA18F8B3A47598888173782A4B316"/>
  </w:style>
  <w:style w:type="paragraph" w:customStyle="1" w:styleId="9A03C4A85AFA421CBF115C253DC0B838">
    <w:name w:val="9A03C4A85AFA421CBF115C253DC0B838"/>
  </w:style>
  <w:style w:type="paragraph" w:customStyle="1" w:styleId="83F5F7A72F3D42E3AFDCA09C6D178A03">
    <w:name w:val="83F5F7A72F3D42E3AFDCA09C6D178A03"/>
  </w:style>
  <w:style w:type="paragraph" w:customStyle="1" w:styleId="4AA86DD9484A456485EB2BB1E4A21CA5">
    <w:name w:val="4AA86DD9484A456485EB2BB1E4A21CA5"/>
  </w:style>
  <w:style w:type="paragraph" w:customStyle="1" w:styleId="59E0E77E24CE4F1A9F281B8025F90987">
    <w:name w:val="59E0E77E24CE4F1A9F281B8025F90987"/>
  </w:style>
  <w:style w:type="paragraph" w:customStyle="1" w:styleId="DA8209D847774248B4791E6A1BBB42B1">
    <w:name w:val="DA8209D847774248B4791E6A1BBB42B1"/>
  </w:style>
  <w:style w:type="paragraph" w:customStyle="1" w:styleId="C72AE197EEEA44BCB3D39F5D66676D27">
    <w:name w:val="C72AE197EEEA44BCB3D39F5D66676D27"/>
  </w:style>
  <w:style w:type="paragraph" w:customStyle="1" w:styleId="42D147317B2E4BBB9D3D66D33E2A4FF1">
    <w:name w:val="42D147317B2E4BBB9D3D66D33E2A4FF1"/>
  </w:style>
  <w:style w:type="paragraph" w:customStyle="1" w:styleId="79B862EDAAC4428087CD00476E925134">
    <w:name w:val="79B862EDAAC4428087CD00476E925134"/>
  </w:style>
  <w:style w:type="paragraph" w:customStyle="1" w:styleId="2B97770DF28F49648B12C09D2BF23357">
    <w:name w:val="2B97770DF28F49648B12C09D2BF23357"/>
  </w:style>
  <w:style w:type="paragraph" w:customStyle="1" w:styleId="F8795839A2364E5E8729E6AA55A85367">
    <w:name w:val="F8795839A2364E5E8729E6AA55A85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Office\Templates\1033\OrielResume.Dotx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 exemplar case studies</dc:creator>
  <cp:lastModifiedBy>Ben Lowell</cp:lastModifiedBy>
  <cp:revision>2</cp:revision>
  <cp:lastPrinted>2006-03-09T19:54:00Z</cp:lastPrinted>
  <dcterms:created xsi:type="dcterms:W3CDTF">2018-04-26T21:14:00Z</dcterms:created>
  <dcterms:modified xsi:type="dcterms:W3CDTF">2018-04-26T21:14:00Z</dcterms:modified>
</cp:coreProperties>
</file>