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CE915" w14:textId="77777777" w:rsidR="00C53184" w:rsidRDefault="00713EDE">
      <w:pPr>
        <w:pStyle w:val="Section"/>
      </w:pPr>
      <w:r w:rsidRPr="00E60F04">
        <w:rPr>
          <w:color w:val="ABB9D6" w:themeColor="accent2" w:themeTint="99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3AA049" wp14:editId="1A374BB2">
                <wp:simplePos x="0" y="0"/>
                <wp:positionH relativeFrom="page">
                  <wp:posOffset>5611495</wp:posOffset>
                </wp:positionH>
                <wp:positionV relativeFrom="page">
                  <wp:posOffset>-238125</wp:posOffset>
                </wp:positionV>
                <wp:extent cx="1929384" cy="10698480"/>
                <wp:effectExtent l="25400" t="0" r="26670" b="2032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384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2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2">
                                    <a:lumMod val="7500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729855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38100" cmpd="dbl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441.85pt;margin-top:-18.7pt;width:151.9pt;height:842.4pt;z-index:251661312;mso-position-horizontal-relative:page;mso-position-vertical-relative:page;mso-width-relative:margin" coordsize="1924841,10698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44;width:0;height:1069848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noH8EAAADbAAAADwAAAGRycy9kb3ducmV2LnhtbESPQYvCMBSE7wv+h/AEL4um9rAs1Sgi&#10;iHpzVfT6aJ5NsXkpSaz135uFhT0OM/MNM1/2thEd+VA7VjCdZCCIS6drrhScT5vxN4gQkTU2jknB&#10;iwIsF4OPORbaPfmHumOsRIJwKFCBibEtpAylIYth4lri5N2ctxiT9JXUHp8JbhuZZ9mXtFhzWjDY&#10;0tpQeT8+rIIH+excfZ72xuf7re/C9bC7XJUaDfvVDESkPv6H/9o7rSCfwu+X9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SegfwQAAANsAAAAPAAAAAAAAAAAAAAAA&#10;AKECAABkcnMvZG93bnJldi54bWxQSwUGAAAAAAQABAD5AAAAjwMAAAAA&#10;" strokecolor="#4a6499 [2405]" strokeweight="2.25pt"/>
                <v:group id="Group 124" o:spid="_x0000_s1028" style="position:absolute;left:749147;width:1175694;height:10698480" coordorigin="10055,-317" coordsize="1849,166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rect id="Rectangle 125" o:spid="_x0000_s1029" style="position:absolute;left:10314;top:-317;width:1512;height:166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nMwxQAA&#10;ANsAAAAPAAAAZHJzL2Rvd25yZXYueG1sRI9Ba8JAFITvQv/D8gq96UYFqdFVrKCIFkqiKN4e2WcS&#10;mn0bsluN/vpuoeBxmJlvmOm8NZW4UuNKywr6vQgEcWZ1ybmCw37VfQfhPLLGyjIpuJOD+eylM8VY&#10;2xsndE19LgKEXYwKCu/rWEqXFWTQ9WxNHLyLbQz6IJtc6gZvAW4qOYiikTRYclgosKZlQdl3+mMU&#10;fHzJZLhKdls82vHnaX9eP9rKKPX22i4mIDy1/hn+b2+0gsEQ/r6EHyB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eczDFAAAA2wAAAA8AAAAAAAAAAAAAAAAAlwIAAGRycy9k&#10;b3ducmV2LnhtbFBLBQYAAAAABAAEAPUAAACJAwAAAAA=&#10;" fillcolor="#abb9d6 [1941]" stroked="f" strokecolor="#bfb675">
                    <v:fill color2="#4a6499 [2405]" rotate="t" angle="-90" focus="100%" type="gradient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5Lh8IAAADbAAAADwAAAGRycy9kb3ducmV2LnhtbESPQWsCMRSE7wX/Q3iCl6JZl1JkNYoI&#10;ot5aFb0+Ns/N4uZlSeK6/vumUOhxmJlvmMWqt43oyIfasYLpJANBXDpdc6XgfNqOZyBCRNbYOCYF&#10;LwqwWg7eFlho9+Rv6o6xEgnCoUAFJsa2kDKUhiyGiWuJk3dz3mJM0ldSe3wmuG1knmWf0mLNacFg&#10;SxtD5f34sAoe5LNz9X46GJ8fdr4L16/95arUaNiv5yAi9fE//NfeawX5B/x+ST9ALn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D5Lh8IAAADbAAAADwAAAAAAAAAAAAAA&#10;AAChAgAAZHJzL2Rvd25yZXYueG1sUEsFBgAAAAAEAAQA+QAAAJADAAAAAA==&#10;" strokecolor="#4a6499 [2405]" strokeweight="2.25pt"/>
                  <v:shape id="AutoShape 127" o:spid="_x0000_s1031" type="#_x0000_t32" style="position:absolute;left:10198;top:-271;width:0;height:16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IfeMIAAADbAAAADwAAAGRycy9kb3ducmV2LnhtbESPQYvCMBSE74L/ITzBi6ypgu5Sm0pR&#10;xMWbrgePz+ZtW7Z5KU2s9d9vBMHjMPPNMMm6N7XoqHWVZQWzaQSCOLe64kLB+Wf38QXCeWSNtWVS&#10;8CAH63Q4SDDW9s5H6k6+EKGEXYwKSu+bWEqXl2TQTW1DHLxf2xr0QbaF1C3eQ7mp5TyKltJgxWGh&#10;xIY2JeV/p5tRML/aYi8v2+iQuc/jhDrCbHtTajzqsxUIT71/h1/0tw7cAp5fwg+Q6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WIfeMIAAADbAAAADwAAAAAAAAAAAAAA&#10;AAChAgAAZHJzL2Rvd25yZXYueG1sUEsFBgAAAAAEAAQA+QAAAJADAAAAAA==&#10;" strokecolor="#4a6499 [2405]" strokeweight="4.5pt"/>
                  <v:shape id="AutoShape 128" o:spid="_x0000_s1032" type="#_x0000_t32" style="position:absolute;left:10055;top:-306;width:0;height:1661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    </v:group>
                <v:oval id="Oval 121" o:spid="_x0000_s1033" style="position:absolute;top:7729855;width:1103877;height:1071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4GMowwAA&#10;ANsAAAAPAAAAZHJzL2Rvd25yZXYueG1sRI9BawIxFITvQv9DeAVvmlREy9bsUgqK0FNV8Pq6ed0s&#10;bl62m6jr/vqmIHgcZuYbZlX0rhEX6kLtWcPLVIEgLr2pudJw2K8nryBCRDbYeCYNNwpQ5E+jFWbG&#10;X/mLLrtYiQThkKEGG2ObSRlKSw7D1LfEyfvxncOYZFdJ0+E1wV0jZ0otpMOa04LFlj4slafd2WlY&#10;fKrW4bCZH6rf47o/ngarvgetx8/9+xuISH18hO/trdEwW8L/l/Q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4GMowwAAANsAAAAPAAAAAAAAAAAAAAAAAJcCAABkcnMvZG93&#10;bnJldi54bWxQSwUGAAAAAAQABAD1AAAAhwMAAAAA&#10;" fillcolor="#748cbc [3205]" strokecolor="#748cbc [3205]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56A1" wp14:editId="087229A5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25400" b="25400"/>
                <wp:wrapNone/>
                <wp:docPr id="2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10580F78B3FCFF45B465F0C56B3930AC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8A48F3" w14:textId="4AC24091" w:rsidR="000B2B15" w:rsidRDefault="000B2B15" w:rsidP="000B2B15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Using video Case Studies</w:t>
                                </w:r>
                              </w:p>
                            </w:sdtContent>
                          </w:sdt>
                          <w:p w14:paraId="661D72C8" w14:textId="77777777" w:rsidR="000B2B15" w:rsidRDefault="000B2B15" w:rsidP="000B2B15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00A65">
                              <w:rPr>
                                <w:color w:val="FFFFFF" w:themeColor="background1"/>
                                <w:sz w:val="24"/>
                              </w:rPr>
                              <w:t>Using case studies to support teacher learning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17D4EC0C" w14:textId="5A02DAA1" w:rsidR="00C53184" w:rsidRDefault="00C53184" w:rsidP="000113C6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477256A1" id="Rectangle_x0020_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" filled="f" strokecolor="#314266 [1605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10580F78B3FCFF45B465F0C56B3930AC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14:paraId="3A8A48F3" w14:textId="4AC24091" w:rsidR="000B2B15" w:rsidRDefault="000B2B15" w:rsidP="000B2B15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Using video Case Studies</w:t>
                          </w:r>
                        </w:p>
                      </w:sdtContent>
                    </w:sdt>
                    <w:p w14:paraId="661D72C8" w14:textId="77777777" w:rsidR="000B2B15" w:rsidRDefault="000B2B15" w:rsidP="000B2B15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300A65">
                        <w:rPr>
                          <w:color w:val="FFFFFF" w:themeColor="background1"/>
                          <w:sz w:val="24"/>
                        </w:rPr>
                        <w:t>Using case studies to support teacher learning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17D4EC0C" w14:textId="5A02DAA1" w:rsidR="00C53184" w:rsidRDefault="00C53184" w:rsidP="000113C6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D6A4EA" w14:textId="77777777" w:rsidR="003A3277" w:rsidRPr="009D1AB2" w:rsidRDefault="003A3277" w:rsidP="003A3277">
      <w:pPr>
        <w:pStyle w:val="Section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OBJECTIVE</w:t>
      </w:r>
    </w:p>
    <w:p w14:paraId="3A81A07E" w14:textId="77777777" w:rsidR="003A3277" w:rsidRDefault="003A3277" w:rsidP="003A3277">
      <w:pPr>
        <w:pStyle w:val="Section"/>
      </w:pPr>
    </w:p>
    <w:p w14:paraId="19F6C270" w14:textId="77777777" w:rsidR="003A3277" w:rsidRPr="00611DCB" w:rsidRDefault="003A3277" w:rsidP="003A3277">
      <w:pPr>
        <w:rPr>
          <w:sz w:val="22"/>
          <w:szCs w:val="22"/>
        </w:rPr>
      </w:pPr>
      <w:r>
        <w:rPr>
          <w:sz w:val="22"/>
          <w:szCs w:val="22"/>
        </w:rPr>
        <w:t>Analyzing science practices in a video case study.</w:t>
      </w:r>
    </w:p>
    <w:p w14:paraId="2A8E132A" w14:textId="77777777" w:rsidR="003A3277" w:rsidRPr="009D1AB2" w:rsidRDefault="003A3277" w:rsidP="003A3277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Preparation</w:t>
      </w:r>
    </w:p>
    <w:p w14:paraId="2781E8E2" w14:textId="77777777" w:rsidR="003A3277" w:rsidRDefault="003A3277" w:rsidP="003A3277">
      <w:pPr>
        <w:pStyle w:val="Section"/>
        <w:spacing w:after="120"/>
      </w:pPr>
    </w:p>
    <w:p w14:paraId="3DCFE98A" w14:textId="77777777" w:rsidR="003A3277" w:rsidRPr="009D1AB2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 xml:space="preserve">Choose </w:t>
      </w:r>
      <w:r>
        <w:rPr>
          <w:b w:val="0"/>
          <w:sz w:val="22"/>
          <w:szCs w:val="22"/>
        </w:rPr>
        <w:t>video case study</w:t>
      </w:r>
      <w:r w:rsidRPr="009D1AB2">
        <w:rPr>
          <w:b w:val="0"/>
          <w:sz w:val="22"/>
          <w:szCs w:val="22"/>
        </w:rPr>
        <w:t xml:space="preserve">: </w:t>
      </w:r>
      <w:hyperlink r:id="rId8" w:history="1">
        <w:r w:rsidRPr="009D1AB2">
          <w:rPr>
            <w:rStyle w:val="Hyperlink"/>
            <w:b w:val="0"/>
            <w:sz w:val="16"/>
            <w:szCs w:val="16"/>
          </w:rPr>
          <w:t>http://www.sciencepracticesleadership.com/case-studies.html</w:t>
        </w:r>
      </w:hyperlink>
    </w:p>
    <w:p w14:paraId="6C3F18E4" w14:textId="77777777" w:rsidR="003A3277" w:rsidRPr="009D1AB2" w:rsidRDefault="003A3277" w:rsidP="003A3277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4BAAC0CA" w14:textId="77777777" w:rsidR="003A3277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Set up projector to display the video case study.</w:t>
      </w:r>
    </w:p>
    <w:p w14:paraId="70B2D6D4" w14:textId="77777777" w:rsidR="003A3277" w:rsidRDefault="003A3277" w:rsidP="003A3277">
      <w:pPr>
        <w:pStyle w:val="Subsection"/>
        <w:spacing w:after="120"/>
        <w:rPr>
          <w:b w:val="0"/>
          <w:sz w:val="22"/>
          <w:szCs w:val="22"/>
        </w:rPr>
      </w:pPr>
    </w:p>
    <w:p w14:paraId="3615FD5E" w14:textId="77777777" w:rsidR="00B711FC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 w:rsidRPr="009D1AB2">
        <w:rPr>
          <w:b w:val="0"/>
          <w:sz w:val="22"/>
          <w:szCs w:val="22"/>
        </w:rPr>
        <w:t xml:space="preserve">Print copies of the </w:t>
      </w:r>
      <w:r>
        <w:rPr>
          <w:b w:val="0"/>
          <w:sz w:val="22"/>
          <w:szCs w:val="22"/>
        </w:rPr>
        <w:t>Observation Fo</w:t>
      </w:r>
      <w:r w:rsidR="00B711FC">
        <w:rPr>
          <w:b w:val="0"/>
          <w:sz w:val="22"/>
          <w:szCs w:val="22"/>
        </w:rPr>
        <w:t>rm:</w:t>
      </w:r>
    </w:p>
    <w:p w14:paraId="17E86DDE" w14:textId="04A5C43C" w:rsidR="003A3277" w:rsidRPr="00DF300D" w:rsidRDefault="003A3277" w:rsidP="00B711FC">
      <w:pPr>
        <w:pStyle w:val="Subsection"/>
        <w:spacing w:after="120"/>
        <w:ind w:firstLine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9" w:history="1">
        <w:r w:rsidRPr="00DF300D">
          <w:rPr>
            <w:rStyle w:val="Hyperlink"/>
            <w:b w:val="0"/>
            <w:sz w:val="16"/>
            <w:szCs w:val="16"/>
          </w:rPr>
          <w:t>http://www.sciencepracticesleadership.com/supervision-tools.html</w:t>
        </w:r>
      </w:hyperlink>
      <w:r w:rsidRPr="00DF300D">
        <w:rPr>
          <w:b w:val="0"/>
          <w:sz w:val="22"/>
          <w:szCs w:val="22"/>
        </w:rPr>
        <w:t xml:space="preserve"> </w:t>
      </w:r>
    </w:p>
    <w:p w14:paraId="4ACB9206" w14:textId="77777777" w:rsidR="003A3277" w:rsidRPr="009D1AB2" w:rsidRDefault="003A3277" w:rsidP="003A3277">
      <w:pPr>
        <w:pStyle w:val="Subsection"/>
        <w:spacing w:after="120"/>
        <w:ind w:left="720"/>
        <w:rPr>
          <w:b w:val="0"/>
          <w:sz w:val="22"/>
          <w:szCs w:val="22"/>
        </w:rPr>
      </w:pPr>
    </w:p>
    <w:p w14:paraId="7EADC8BE" w14:textId="383EC168" w:rsidR="003A3277" w:rsidRPr="009D1AB2" w:rsidRDefault="003A3277" w:rsidP="00213636">
      <w:pPr>
        <w:pStyle w:val="Subsection"/>
        <w:numPr>
          <w:ilvl w:val="0"/>
          <w:numId w:val="32"/>
        </w:numPr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Print copies of the C</w:t>
      </w:r>
      <w:r w:rsidRPr="009D1AB2">
        <w:rPr>
          <w:b w:val="0"/>
          <w:sz w:val="22"/>
          <w:szCs w:val="22"/>
        </w:rPr>
        <w:t xml:space="preserve">ontinuum: </w:t>
      </w:r>
      <w:hyperlink r:id="rId10" w:history="1">
        <w:r w:rsidR="0055476C">
          <w:rPr>
            <w:rStyle w:val="Hyperlink"/>
            <w:b w:val="0"/>
            <w:sz w:val="16"/>
            <w:szCs w:val="16"/>
          </w:rPr>
          <w:t xml:space="preserve"> </w:t>
        </w:r>
        <w:r w:rsidR="0055476C" w:rsidRPr="0055476C">
          <w:rPr>
            <w:rStyle w:val="Hyperlink"/>
            <w:b w:val="0"/>
            <w:sz w:val="16"/>
            <w:szCs w:val="16"/>
          </w:rPr>
          <w:t>http://www.sciencepracticesleadership.com/instruction-tools.html</w:t>
        </w:r>
      </w:hyperlink>
    </w:p>
    <w:p w14:paraId="6BFB15AF" w14:textId="77777777" w:rsidR="003A3277" w:rsidRPr="009D1AB2" w:rsidRDefault="003A3277" w:rsidP="003A3277">
      <w:pPr>
        <w:pStyle w:val="Section"/>
        <w:spacing w:after="120"/>
        <w:rPr>
          <w:b/>
          <w:sz w:val="24"/>
          <w:szCs w:val="24"/>
        </w:rPr>
      </w:pPr>
      <w:r w:rsidRPr="009D1AB2">
        <w:rPr>
          <w:b/>
          <w:sz w:val="24"/>
          <w:szCs w:val="24"/>
        </w:rPr>
        <w:t>Agenda</w:t>
      </w:r>
    </w:p>
    <w:p w14:paraId="1A7BD3BC" w14:textId="77777777" w:rsidR="003A3277" w:rsidRPr="009D1AB2" w:rsidRDefault="003A3277" w:rsidP="003A3277">
      <w:pPr>
        <w:pStyle w:val="Section"/>
        <w:rPr>
          <w:b/>
        </w:rPr>
      </w:pPr>
    </w:p>
    <w:p w14:paraId="1B76A233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Explain the objective</w:t>
      </w:r>
      <w:r>
        <w:rPr>
          <w:sz w:val="22"/>
          <w:szCs w:val="22"/>
        </w:rPr>
        <w:t>s</w:t>
      </w:r>
      <w:r w:rsidRPr="009D1AB2">
        <w:rPr>
          <w:sz w:val="22"/>
          <w:szCs w:val="22"/>
        </w:rPr>
        <w:t>:</w:t>
      </w:r>
    </w:p>
    <w:p w14:paraId="31393C45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Identify </w:t>
      </w:r>
      <w:r>
        <w:rPr>
          <w:sz w:val="22"/>
          <w:szCs w:val="22"/>
        </w:rPr>
        <w:t>S</w:t>
      </w:r>
      <w:r w:rsidRPr="009D1AB2">
        <w:rPr>
          <w:sz w:val="22"/>
          <w:szCs w:val="22"/>
        </w:rPr>
        <w:t xml:space="preserve">cience </w:t>
      </w:r>
      <w:r>
        <w:rPr>
          <w:sz w:val="22"/>
          <w:szCs w:val="22"/>
        </w:rPr>
        <w:t>Practice (X)</w:t>
      </w:r>
      <w:r w:rsidRPr="009D1AB2">
        <w:rPr>
          <w:sz w:val="22"/>
          <w:szCs w:val="22"/>
        </w:rPr>
        <w:t xml:space="preserve"> in use</w:t>
      </w:r>
    </w:p>
    <w:p w14:paraId="7BC9F050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Understand effective features of the practices</w:t>
      </w:r>
    </w:p>
    <w:p w14:paraId="0D1537AF" w14:textId="77777777" w:rsidR="003A3277" w:rsidRPr="009D1AB2" w:rsidRDefault="003A3277" w:rsidP="003A3277">
      <w:pPr>
        <w:pStyle w:val="ListBullet"/>
        <w:numPr>
          <w:ilvl w:val="1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>Explore how these practices relate to your own classrooms</w:t>
      </w:r>
    </w:p>
    <w:p w14:paraId="0205E98D" w14:textId="77777777" w:rsidR="003A3277" w:rsidRPr="009D1AB2" w:rsidRDefault="003A3277" w:rsidP="003A3277">
      <w:pPr>
        <w:pStyle w:val="ListBullet"/>
        <w:numPr>
          <w:ilvl w:val="0"/>
          <w:numId w:val="0"/>
        </w:numPr>
        <w:ind w:left="1080"/>
        <w:rPr>
          <w:sz w:val="22"/>
          <w:szCs w:val="22"/>
        </w:rPr>
      </w:pPr>
    </w:p>
    <w:p w14:paraId="37DD89CF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Distribute </w:t>
      </w:r>
      <w:r>
        <w:rPr>
          <w:sz w:val="22"/>
          <w:szCs w:val="22"/>
        </w:rPr>
        <w:t>copies of the Observation Form and Continuum.</w:t>
      </w:r>
      <w:bookmarkStart w:id="0" w:name="_GoBack"/>
      <w:bookmarkEnd w:id="0"/>
    </w:p>
    <w:p w14:paraId="48FC9DE5" w14:textId="77777777" w:rsidR="003A3277" w:rsidRPr="00F90347" w:rsidRDefault="003A3277" w:rsidP="003A3277">
      <w:pPr>
        <w:rPr>
          <w:sz w:val="22"/>
          <w:szCs w:val="22"/>
        </w:rPr>
      </w:pPr>
    </w:p>
    <w:p w14:paraId="1E4246EA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Ask teachers to watch the video case study with the science practices in mind.                                             Teachers may take notes on the Observation Form as they watch the video.</w:t>
      </w:r>
    </w:p>
    <w:p w14:paraId="6FA747FC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7F818B99" w14:textId="77777777" w:rsidR="003A3277" w:rsidRPr="009D1AB2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9D1AB2">
        <w:rPr>
          <w:sz w:val="22"/>
          <w:szCs w:val="22"/>
        </w:rPr>
        <w:t xml:space="preserve">In pairs, ask teachers to discuss which practices they identified &amp; </w:t>
      </w:r>
    </w:p>
    <w:p w14:paraId="27D572EE" w14:textId="77777777" w:rsidR="003A3277" w:rsidRPr="009D1AB2" w:rsidRDefault="003A3277" w:rsidP="003A3277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 w:rsidRPr="009D1AB2">
        <w:rPr>
          <w:sz w:val="22"/>
          <w:szCs w:val="22"/>
        </w:rPr>
        <w:t xml:space="preserve">how they might rate them on the </w:t>
      </w:r>
      <w:r>
        <w:rPr>
          <w:sz w:val="22"/>
          <w:szCs w:val="22"/>
        </w:rPr>
        <w:t>C</w:t>
      </w:r>
      <w:r w:rsidRPr="009D1AB2">
        <w:rPr>
          <w:sz w:val="22"/>
          <w:szCs w:val="22"/>
        </w:rPr>
        <w:t>ontinuum.</w:t>
      </w:r>
    </w:p>
    <w:p w14:paraId="42A6E229" w14:textId="77777777" w:rsidR="003A3277" w:rsidRPr="009D1AB2" w:rsidRDefault="003A3277" w:rsidP="003A3277">
      <w:pPr>
        <w:pStyle w:val="ListBullet"/>
        <w:numPr>
          <w:ilvl w:val="0"/>
          <w:numId w:val="0"/>
        </w:numPr>
        <w:ind w:firstLine="720"/>
        <w:rPr>
          <w:sz w:val="22"/>
          <w:szCs w:val="22"/>
        </w:rPr>
      </w:pPr>
    </w:p>
    <w:p w14:paraId="173F2699" w14:textId="77777777" w:rsidR="003A3277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what practices teachers identified. Explore disagreements </w:t>
      </w:r>
    </w:p>
    <w:p w14:paraId="6CB87E0B" w14:textId="77777777" w:rsidR="003A3277" w:rsidRP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  <w:r w:rsidRPr="003A3277">
        <w:rPr>
          <w:sz w:val="22"/>
          <w:szCs w:val="22"/>
        </w:rPr>
        <w:t>&amp; revisit definitions of the practices.</w:t>
      </w:r>
    </w:p>
    <w:p w14:paraId="7CC84A41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2AD58CEF" w14:textId="77777777" w:rsidR="003A3277" w:rsidRPr="004C1F34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 w:rsidRPr="004C1F34">
        <w:rPr>
          <w:sz w:val="22"/>
          <w:szCs w:val="22"/>
        </w:rPr>
        <w:t xml:space="preserve">In pairs, ask teachers to read/reflect on the Observation Form commentary </w:t>
      </w:r>
    </w:p>
    <w:p w14:paraId="5D8C8743" w14:textId="77777777" w:rsidR="003A3277" w:rsidRPr="004C1F34" w:rsidRDefault="003A3277" w:rsidP="003A3277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 w:rsidRPr="004C1F34">
        <w:rPr>
          <w:sz w:val="22"/>
          <w:szCs w:val="22"/>
        </w:rPr>
        <w:t>online.</w:t>
      </w:r>
    </w:p>
    <w:p w14:paraId="732DF864" w14:textId="77777777" w:rsidR="003A3277" w:rsidRDefault="003A3277" w:rsidP="003A3277">
      <w:pPr>
        <w:pStyle w:val="ListBullet"/>
        <w:numPr>
          <w:ilvl w:val="0"/>
          <w:numId w:val="0"/>
        </w:numPr>
        <w:ind w:left="720"/>
        <w:rPr>
          <w:sz w:val="22"/>
          <w:szCs w:val="22"/>
        </w:rPr>
      </w:pPr>
    </w:p>
    <w:p w14:paraId="459F197A" w14:textId="77777777" w:rsidR="003A3277" w:rsidRDefault="003A3277" w:rsidP="003A3277">
      <w:pPr>
        <w:pStyle w:val="ListBulle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As a group, discuss ways teachers have used </w:t>
      </w:r>
      <w:r w:rsidRPr="00503CCF">
        <w:rPr>
          <w:sz w:val="22"/>
          <w:szCs w:val="22"/>
        </w:rPr>
        <w:t>the focal science</w:t>
      </w:r>
      <w:r w:rsidRPr="004C1F34">
        <w:rPr>
          <w:sz w:val="22"/>
          <w:szCs w:val="22"/>
        </w:rPr>
        <w:t xml:space="preserve"> practice</w:t>
      </w:r>
      <w:r>
        <w:rPr>
          <w:sz w:val="22"/>
          <w:szCs w:val="22"/>
        </w:rPr>
        <w:t xml:space="preserve">(s) in </w:t>
      </w:r>
    </w:p>
    <w:p w14:paraId="50D4868A" w14:textId="77777777" w:rsidR="00213636" w:rsidRDefault="003A3277" w:rsidP="00213636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>
        <w:rPr>
          <w:sz w:val="22"/>
          <w:szCs w:val="22"/>
        </w:rPr>
        <w:t xml:space="preserve">their classroom and brainstorm potential opportunities to integrate it in </w:t>
      </w:r>
    </w:p>
    <w:p w14:paraId="5986404F" w14:textId="043A40C4" w:rsidR="003A3277" w:rsidRPr="009D1AB2" w:rsidRDefault="003A3277" w:rsidP="00213636">
      <w:pPr>
        <w:pStyle w:val="ListBullet"/>
        <w:numPr>
          <w:ilvl w:val="0"/>
          <w:numId w:val="0"/>
        </w:numPr>
        <w:ind w:left="245" w:firstLine="475"/>
        <w:rPr>
          <w:sz w:val="22"/>
          <w:szCs w:val="22"/>
        </w:rPr>
      </w:pPr>
      <w:r>
        <w:rPr>
          <w:sz w:val="22"/>
          <w:szCs w:val="22"/>
        </w:rPr>
        <w:t>future lessons.</w:t>
      </w:r>
    </w:p>
    <w:p w14:paraId="0E5DF988" w14:textId="77777777" w:rsidR="00C53184" w:rsidRDefault="00713EDE" w:rsidP="003A3277">
      <w:pPr>
        <w:pStyle w:val="Section"/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B4598A" wp14:editId="07DBB84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0;margin-top:542.25pt;width:186.2pt;height:183.3pt;flip:x;z-index:25165619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388D80" wp14:editId="7B9932F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0;margin-top:542.25pt;width:186.2pt;height:183.3pt;flip:x;z-index:251657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911C" wp14:editId="447FAA5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2midY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31B" wp14:editId="1407F4A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4013835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0;margin-top:542.25pt;width:186.2pt;height:183.3pt;flip:x;z-index:25165824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" fillcolor="#ff7d26" strokecolor="#ff7d26" strokeweight="4.5pt">
                <v:stroke linestyle="thinThick"/>
                <v:shadow color="#1f2f3f" opacity=".5" mv:blur="0" offset="2pt,3pt"/>
                <w10:wrap anchorx="margin" anchory="margin"/>
              </v:oval>
            </w:pict>
          </mc:Fallback>
        </mc:AlternateContent>
      </w:r>
    </w:p>
    <w:sectPr w:rsidR="00C53184">
      <w:headerReference w:type="first" r:id="rId11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65D6" w14:textId="77777777" w:rsidR="00FA06E0" w:rsidRDefault="00FA06E0">
      <w:r>
        <w:separator/>
      </w:r>
    </w:p>
  </w:endnote>
  <w:endnote w:type="continuationSeparator" w:id="0">
    <w:p w14:paraId="0BA51539" w14:textId="77777777" w:rsidR="00FA06E0" w:rsidRDefault="00FA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A3125" w14:textId="77777777" w:rsidR="00FA06E0" w:rsidRDefault="00FA06E0">
      <w:r>
        <w:separator/>
      </w:r>
    </w:p>
  </w:footnote>
  <w:footnote w:type="continuationSeparator" w:id="0">
    <w:p w14:paraId="2E7319EF" w14:textId="77777777" w:rsidR="00FA06E0" w:rsidRDefault="00FA06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2EAB" w14:textId="77777777" w:rsidR="007850B2" w:rsidRPr="00B63C13" w:rsidRDefault="007850B2" w:rsidP="007850B2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INSTRUCTIONAL LEADERSHIP FOR SCIENCE PRACTICES (ILSP)</w:t>
    </w:r>
  </w:p>
  <w:p w14:paraId="60E837D3" w14:textId="77777777" w:rsidR="007850B2" w:rsidRDefault="007850B2" w:rsidP="007850B2">
    <w:pPr>
      <w:pStyle w:val="Header"/>
      <w:jc w:val="center"/>
      <w:rPr>
        <w:rFonts w:ascii="Avenir Book" w:hAnsi="Avenir Book"/>
        <w:szCs w:val="20"/>
      </w:rPr>
    </w:pPr>
    <w:r w:rsidRPr="00B63C13">
      <w:rPr>
        <w:rFonts w:ascii="Avenir Book" w:hAnsi="Avenir Book"/>
        <w:szCs w:val="20"/>
      </w:rPr>
      <w:t>www.sciencepracticesleadership.com</w:t>
    </w:r>
  </w:p>
  <w:p w14:paraId="5419701F" w14:textId="77777777" w:rsidR="007850B2" w:rsidRDefault="007850B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1">
    <w:nsid w:val="01787B87"/>
    <w:multiLevelType w:val="hybridMultilevel"/>
    <w:tmpl w:val="757C86E0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2D2F2B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2D2F2B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2D2F2B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2D2F2B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2D2F2B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2D2F2B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2D2F2B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2D2F2B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16">
    <w:nsid w:val="26D20C0F"/>
    <w:multiLevelType w:val="hybridMultilevel"/>
    <w:tmpl w:val="88BC0440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18">
    <w:nsid w:val="32841C30"/>
    <w:multiLevelType w:val="hybridMultilevel"/>
    <w:tmpl w:val="381865AA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abstractNum w:abstractNumId="2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94171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54E82231"/>
    <w:multiLevelType w:val="hybridMultilevel"/>
    <w:tmpl w:val="E8F0FAAC"/>
    <w:lvl w:ilvl="0" w:tplc="52784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6499" w:themeColor="accen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A743D"/>
    <w:multiLevelType w:val="hybridMultilevel"/>
    <w:tmpl w:val="2E304E26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94171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294171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294171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294171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E3054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E3054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0A16A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0A16A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0A16A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0A16A" w:themeColor="accent6"/>
        <w:sz w:val="12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3"/>
  </w:num>
  <w:num w:numId="5">
    <w:abstractNumId w:val="15"/>
  </w:num>
  <w:num w:numId="6">
    <w:abstractNumId w:val="10"/>
  </w:num>
  <w:num w:numId="7">
    <w:abstractNumId w:val="25"/>
  </w:num>
  <w:num w:numId="8">
    <w:abstractNumId w:val="20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2"/>
  </w:num>
  <w:num w:numId="23">
    <w:abstractNumId w:val="17"/>
  </w:num>
  <w:num w:numId="24">
    <w:abstractNumId w:val="14"/>
  </w:num>
  <w:num w:numId="25">
    <w:abstractNumId w:val="12"/>
  </w:num>
  <w:num w:numId="26">
    <w:abstractNumId w:val="17"/>
  </w:num>
  <w:num w:numId="27">
    <w:abstractNumId w:val="14"/>
  </w:num>
  <w:num w:numId="28">
    <w:abstractNumId w:val="18"/>
  </w:num>
  <w:num w:numId="29">
    <w:abstractNumId w:val="16"/>
  </w:num>
  <w:num w:numId="30">
    <w:abstractNumId w:val="24"/>
  </w:num>
  <w:num w:numId="31">
    <w:abstractNumId w:val="2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4"/>
    <w:rsid w:val="000113C6"/>
    <w:rsid w:val="000B2B15"/>
    <w:rsid w:val="000E2B28"/>
    <w:rsid w:val="001F400B"/>
    <w:rsid w:val="00213636"/>
    <w:rsid w:val="003A3277"/>
    <w:rsid w:val="0055476C"/>
    <w:rsid w:val="00673539"/>
    <w:rsid w:val="00713EDE"/>
    <w:rsid w:val="007432EB"/>
    <w:rsid w:val="007850B2"/>
    <w:rsid w:val="00B711FC"/>
    <w:rsid w:val="00C53184"/>
    <w:rsid w:val="00E60F04"/>
    <w:rsid w:val="00EF322D"/>
    <w:rsid w:val="00F05136"/>
    <w:rsid w:val="00FA06E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6A4DF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contextualSpacing/>
    </w:pPr>
    <w:rPr>
      <w:color w:val="2D2F2B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212320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contextualSpacing w:val="0"/>
      <w:outlineLvl w:val="1"/>
    </w:pPr>
    <w:rPr>
      <w:rFonts w:asciiTheme="majorHAnsi" w:hAnsiTheme="majorHAnsi"/>
      <w:color w:val="212320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contextualSpacing w:val="0"/>
      <w:outlineLvl w:val="2"/>
    </w:pPr>
    <w:rPr>
      <w:rFonts w:asciiTheme="majorHAnsi" w:hAnsiTheme="majorHAnsi"/>
      <w:color w:val="212320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contextualSpacing w:val="0"/>
      <w:outlineLvl w:val="3"/>
    </w:pPr>
    <w:rPr>
      <w:rFonts w:asciiTheme="majorHAnsi" w:hAnsiTheme="majorHAnsi"/>
      <w:color w:val="1E3054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contextualSpacing w:val="0"/>
      <w:outlineLvl w:val="4"/>
    </w:pPr>
    <w:rPr>
      <w:i/>
      <w:color w:val="1E3054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contextualSpacing w:val="0"/>
      <w:outlineLvl w:val="5"/>
    </w:pPr>
    <w:rPr>
      <w:b/>
      <w:color w:val="1E3054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contextualSpacing w:val="0"/>
      <w:outlineLvl w:val="6"/>
    </w:pPr>
    <w:rPr>
      <w:b/>
      <w:i/>
      <w:color w:val="1E3054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contextualSpacing w:val="0"/>
      <w:outlineLvl w:val="7"/>
    </w:pPr>
    <w:rPr>
      <w:b/>
      <w:color w:val="4A6499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contextualSpacing w:val="0"/>
      <w:outlineLvl w:val="8"/>
    </w:pPr>
    <w:rPr>
      <w:b/>
      <w:i/>
      <w:color w:val="4A6499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paragraph" w:customStyle="1" w:styleId="Section">
    <w:name w:val="Section"/>
    <w:basedOn w:val="Normal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2D2F2B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2D2F2B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BookTitle">
    <w:name w:val="Book Title"/>
    <w:basedOn w:val="DefaultParagraphFont"/>
    <w:uiPriority w:val="13"/>
    <w:qFormat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Pr>
      <w:b/>
      <w:i/>
      <w:color w:val="161715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212320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212320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212320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1E3054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1E3054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1E3054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1E3054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4A6499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4A6499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1E3054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1E3054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Cs/>
      <w:color w:val="1E3054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pPr>
      <w:spacing w:after="200"/>
      <w:contextualSpacing w:val="0"/>
    </w:pPr>
    <w:rPr>
      <w:i/>
      <w:color w:val="212320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212320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4A6499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2D2F2B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i/>
      <w:color w:val="1E3054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4A6499" w:themeColor="accent2" w:themeShade="BF"/>
    </w:rPr>
  </w:style>
  <w:style w:type="paragraph" w:styleId="Title">
    <w:name w:val="Title"/>
    <w:basedOn w:val="Normal"/>
    <w:link w:val="TitleChar"/>
    <w:uiPriority w:val="10"/>
    <w:pPr>
      <w:spacing w:after="200"/>
      <w:contextualSpacing w:val="0"/>
    </w:pPr>
    <w:rPr>
      <w:rFonts w:asciiTheme="majorHAnsi" w:hAnsiTheme="majorHAnsi"/>
      <w:smallCaps/>
      <w:color w:val="294171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smallCaps/>
      <w:color w:val="294171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pPr>
      <w:numPr>
        <w:numId w:val="9"/>
      </w:numPr>
    </w:pPr>
  </w:style>
  <w:style w:type="numbering" w:customStyle="1" w:styleId="BulletedList">
    <w:name w:val="Bulleted List"/>
    <w:uiPriority w:val="99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D2F2B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212320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Pr>
      <w:color w:val="212320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/>
      <w:contextualSpacing w:val="0"/>
    </w:pPr>
    <w:rPr>
      <w:b/>
      <w:color w:val="294171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294171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pPr>
      <w:spacing w:before="480" w:line="240" w:lineRule="auto"/>
    </w:pPr>
    <w:rPr>
      <w:b/>
      <w:color w:val="212320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spacing w:after="200"/>
      <w:ind w:left="0"/>
      <w:contextualSpacing w:val="0"/>
    </w:pPr>
    <w:rPr>
      <w:b/>
      <w:color w:val="212320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212320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A3277"/>
    <w:rPr>
      <w:color w:val="74B6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practicesleadership.com/case-studies.html" TargetMode="External"/><Relationship Id="rId9" Type="http://schemas.openxmlformats.org/officeDocument/2006/relationships/hyperlink" Target="http://www.sciencepracticesleadership.com/supervision-tools.html" TargetMode="External"/><Relationship Id="rId10" Type="http://schemas.openxmlformats.org/officeDocument/2006/relationships/hyperlink" Target="(http:/www.sciencepracticesleadership.com/uploads/1/6/8/7/1687518/supervision_continuum_v4.pdf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80F78B3FCFF45B465F0C56B393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B3A8-ED54-B347-9E7E-D722AB003559}"/>
      </w:docPartPr>
      <w:docPartBody>
        <w:p w:rsidR="00037B82" w:rsidRDefault="00B23683" w:rsidP="00B23683">
          <w:pPr>
            <w:pStyle w:val="10580F78B3FCFF45B465F0C56B3930AC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53"/>
    <w:rsid w:val="00037B82"/>
    <w:rsid w:val="00307F53"/>
    <w:rsid w:val="006673C5"/>
    <w:rsid w:val="008A4F0B"/>
    <w:rsid w:val="009C34C5"/>
    <w:rsid w:val="00B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6179C9AC14A748CD44B17173973ED">
    <w:name w:val="44C6179C9AC14A748CD44B17173973ED"/>
  </w:style>
  <w:style w:type="paragraph" w:customStyle="1" w:styleId="C800B3BEE23E4C9ABE68965CCAE19533">
    <w:name w:val="C800B3BEE23E4C9ABE68965CCAE19533"/>
  </w:style>
  <w:style w:type="paragraph" w:customStyle="1" w:styleId="D8583DC3426242B7B1A0889CE0151FDF">
    <w:name w:val="D8583DC3426242B7B1A0889CE0151FDF"/>
  </w:style>
  <w:style w:type="paragraph" w:customStyle="1" w:styleId="9EA9E44C33BD428592082147D4E6913F">
    <w:name w:val="9EA9E44C33BD428592082147D4E6913F"/>
  </w:style>
  <w:style w:type="paragraph" w:customStyle="1" w:styleId="0FA0FE0813BD4D97A1F14D77BAF95348">
    <w:name w:val="0FA0FE0813BD4D97A1F14D77BAF95348"/>
  </w:style>
  <w:style w:type="paragraph" w:customStyle="1" w:styleId="E450395B108C4FBB8931AFD23D9A597E">
    <w:name w:val="E450395B108C4FBB8931AFD23D9A597E"/>
  </w:style>
  <w:style w:type="paragraph" w:customStyle="1" w:styleId="F1B477E265744F4080112FDA7D2BF805">
    <w:name w:val="F1B477E265744F4080112FDA7D2BF805"/>
  </w:style>
  <w:style w:type="paragraph" w:customStyle="1" w:styleId="1DF9939DFF0C4920BA485695B618445F">
    <w:name w:val="1DF9939DFF0C4920BA485695B618445F"/>
  </w:style>
  <w:style w:type="paragraph" w:customStyle="1" w:styleId="70D057F99BE0439880ECCD2A1B8AF0D7">
    <w:name w:val="70D057F99BE0439880ECCD2A1B8AF0D7"/>
  </w:style>
  <w:style w:type="paragraph" w:customStyle="1" w:styleId="3360AB682E0846DFA702C3C83DFC76F7">
    <w:name w:val="3360AB682E0846DFA702C3C83DFC76F7"/>
  </w:style>
  <w:style w:type="paragraph" w:customStyle="1" w:styleId="C2A5743FDF6146808E05387D39C464F2">
    <w:name w:val="C2A5743FDF6146808E05387D39C464F2"/>
  </w:style>
  <w:style w:type="paragraph" w:customStyle="1" w:styleId="47AE52949C444B1DA8F501D677BFC2AB">
    <w:name w:val="47AE52949C444B1DA8F501D677BFC2AB"/>
  </w:style>
  <w:style w:type="paragraph" w:customStyle="1" w:styleId="3A153D2506F748078DF85EEA7659664A">
    <w:name w:val="3A153D2506F748078DF85EEA7659664A"/>
  </w:style>
  <w:style w:type="paragraph" w:customStyle="1" w:styleId="86E99CA10D40C544906C6CE728722082">
    <w:name w:val="86E99CA10D40C544906C6CE728722082"/>
    <w:rsid w:val="006673C5"/>
    <w:pPr>
      <w:spacing w:after="0" w:line="240" w:lineRule="auto"/>
    </w:pPr>
    <w:rPr>
      <w:sz w:val="24"/>
      <w:szCs w:val="24"/>
      <w:lang w:eastAsia="ja-JP"/>
    </w:rPr>
  </w:style>
  <w:style w:type="paragraph" w:customStyle="1" w:styleId="10580F78B3FCFF45B465F0C56B3930AC">
    <w:name w:val="10580F78B3FCFF45B465F0C56B3930AC"/>
    <w:rsid w:val="00B2368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47C5-0318-CE41-80A1-0F5C013E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Office\Templates\1033\OrielResume.Dotx</Template>
  <TotalTime>0</TotalTime>
  <Pages>1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Using video Case Studies</dc:creator>
  <cp:lastModifiedBy>Microsoft Office User</cp:lastModifiedBy>
  <cp:revision>2</cp:revision>
  <cp:lastPrinted>2006-03-09T19:54:00Z</cp:lastPrinted>
  <dcterms:created xsi:type="dcterms:W3CDTF">2017-01-25T17:57:00Z</dcterms:created>
  <dcterms:modified xsi:type="dcterms:W3CDTF">2017-01-25T17:57:00Z</dcterms:modified>
</cp:coreProperties>
</file>